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5"/>
        <w:gridCol w:w="454"/>
        <w:gridCol w:w="244"/>
      </w:tblGrid>
      <w:tr w:rsidR="00A8567B" w:rsidRPr="00E562A7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E562A7">
              <w:t xml:space="preserve"> </w:t>
            </w:r>
          </w:p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E562A7">
              <w:t xml:space="preserve"> </w:t>
            </w:r>
          </w:p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E562A7">
              <w:t xml:space="preserve"> </w:t>
            </w:r>
          </w:p>
        </w:tc>
      </w:tr>
      <w:tr w:rsidR="00A8567B" w:rsidRPr="00E562A7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A8567B" w:rsidRPr="00E562A7" w:rsidRDefault="00A8567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та використання коштів загального фонду</w:t>
            </w:r>
          </w:p>
          <w:p w:rsidR="00A8567B" w:rsidRPr="00E562A7" w:rsidRDefault="00A8567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A8567B" w:rsidRPr="00E562A7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I квартал 2023 року</w:t>
            </w:r>
          </w:p>
        </w:tc>
      </w:tr>
      <w:tr w:rsidR="00A8567B" w:rsidRPr="00E562A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</w:tr>
      <w:tr w:rsidR="00A8567B" w:rsidRPr="00E562A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8567B" w:rsidRPr="00E562A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A8567B" w:rsidRPr="00E562A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A8567B" w:rsidRPr="00E562A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E562A7"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A8567B" w:rsidRPr="00E562A7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E562A7">
              <w:t xml:space="preserve"> 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E562A7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</w:tr>
      <w:tr w:rsidR="00A8567B" w:rsidRPr="00E562A7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E562A7">
              <w:t xml:space="preserve"> 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E562A7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</w:tr>
      <w:tr w:rsidR="00A8567B" w:rsidRPr="00E562A7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E562A7">
              <w:t xml:space="preserve"> 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E562A7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</w:tr>
      <w:tr w:rsidR="00A8567B" w:rsidRPr="00E562A7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E562A7">
              <w:t xml:space="preserve"> 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0611091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коштів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місцевого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бюджету</w:t>
            </w:r>
            <w:r w:rsidRPr="00E562A7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</w:tr>
      <w:tr w:rsidR="00A8567B" w:rsidRPr="00E562A7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(проміжна)</w:t>
            </w:r>
            <w:r w:rsidRPr="00E562A7">
              <w:t xml:space="preserve">  </w:t>
            </w:r>
          </w:p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E562A7"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</w:tr>
      <w:tr w:rsidR="00A8567B" w:rsidRPr="00E562A7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КЕКВ</w:t>
            </w:r>
          </w:p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A8567B" w:rsidRPr="00E562A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22280689,00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6593959,00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5815724,62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5815724,62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22280689,00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5815724,62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5815724,62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12924170,00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3147388,83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3147388,83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10678500,00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2880000,00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2602920,95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2602920,95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10678500,00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2602920,95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2602920,95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2245670,00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633600,00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544467,88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544467,88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4855089,00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1442578,40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1442578,40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112259,00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89839,46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89839,46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1166"/>
        </w:trPr>
        <w:tc>
          <w:tcPr>
            <w:tcW w:w="4536" w:type="dxa"/>
          </w:tcPr>
          <w:p w:rsidR="00A8567B" w:rsidRPr="00E562A7" w:rsidRDefault="00A8567B"/>
        </w:tc>
        <w:tc>
          <w:tcPr>
            <w:tcW w:w="992" w:type="dxa"/>
          </w:tcPr>
          <w:p w:rsidR="00A8567B" w:rsidRPr="00E562A7" w:rsidRDefault="00A8567B"/>
        </w:tc>
        <w:tc>
          <w:tcPr>
            <w:tcW w:w="737" w:type="dxa"/>
          </w:tcPr>
          <w:p w:rsidR="00A8567B" w:rsidRPr="00E562A7" w:rsidRDefault="00A8567B"/>
        </w:tc>
        <w:tc>
          <w:tcPr>
            <w:tcW w:w="1349" w:type="dxa"/>
          </w:tcPr>
          <w:p w:rsidR="00A8567B" w:rsidRPr="00E562A7" w:rsidRDefault="00A8567B"/>
        </w:tc>
        <w:tc>
          <w:tcPr>
            <w:tcW w:w="227" w:type="dxa"/>
          </w:tcPr>
          <w:p w:rsidR="00A8567B" w:rsidRPr="00E562A7" w:rsidRDefault="00A8567B"/>
        </w:tc>
        <w:tc>
          <w:tcPr>
            <w:tcW w:w="1123" w:type="dxa"/>
          </w:tcPr>
          <w:p w:rsidR="00A8567B" w:rsidRPr="00E562A7" w:rsidRDefault="00A8567B"/>
        </w:tc>
        <w:tc>
          <w:tcPr>
            <w:tcW w:w="454" w:type="dxa"/>
          </w:tcPr>
          <w:p w:rsidR="00A8567B" w:rsidRPr="00E562A7" w:rsidRDefault="00A8567B"/>
        </w:tc>
        <w:tc>
          <w:tcPr>
            <w:tcW w:w="1576" w:type="dxa"/>
          </w:tcPr>
          <w:p w:rsidR="00A8567B" w:rsidRPr="00E562A7" w:rsidRDefault="00A8567B"/>
        </w:tc>
        <w:tc>
          <w:tcPr>
            <w:tcW w:w="669" w:type="dxa"/>
          </w:tcPr>
          <w:p w:rsidR="00A8567B" w:rsidRPr="00E562A7" w:rsidRDefault="00A8567B"/>
        </w:tc>
        <w:tc>
          <w:tcPr>
            <w:tcW w:w="692" w:type="dxa"/>
          </w:tcPr>
          <w:p w:rsidR="00A8567B" w:rsidRPr="00E562A7" w:rsidRDefault="00A8567B"/>
        </w:tc>
        <w:tc>
          <w:tcPr>
            <w:tcW w:w="215" w:type="dxa"/>
          </w:tcPr>
          <w:p w:rsidR="00A8567B" w:rsidRPr="00E562A7" w:rsidRDefault="00A8567B"/>
        </w:tc>
        <w:tc>
          <w:tcPr>
            <w:tcW w:w="442" w:type="dxa"/>
          </w:tcPr>
          <w:p w:rsidR="00A8567B" w:rsidRPr="00E562A7" w:rsidRDefault="00A8567B"/>
        </w:tc>
        <w:tc>
          <w:tcPr>
            <w:tcW w:w="641" w:type="dxa"/>
          </w:tcPr>
          <w:p w:rsidR="00A8567B" w:rsidRPr="00E562A7" w:rsidRDefault="00A8567B"/>
        </w:tc>
        <w:tc>
          <w:tcPr>
            <w:tcW w:w="493" w:type="dxa"/>
          </w:tcPr>
          <w:p w:rsidR="00A8567B" w:rsidRPr="00E562A7" w:rsidRDefault="00A8567B"/>
        </w:tc>
        <w:tc>
          <w:tcPr>
            <w:tcW w:w="187" w:type="dxa"/>
          </w:tcPr>
          <w:p w:rsidR="00A8567B" w:rsidRPr="00E562A7" w:rsidRDefault="00A8567B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8567B" w:rsidRPr="00E562A7" w:rsidRDefault="00A8567B">
            <w:r w:rsidRPr="00E562A7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A8567B" w:rsidRPr="00E562A7" w:rsidRDefault="00A8567B"/>
        </w:tc>
      </w:tr>
      <w:tr w:rsidR="00A8567B" w:rsidRPr="00E562A7">
        <w:trPr>
          <w:trHeight w:hRule="exact" w:val="40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202300000038531055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A8567B" w:rsidRDefault="00A8567B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7"/>
        <w:gridCol w:w="255"/>
      </w:tblGrid>
      <w:tr w:rsidR="00A8567B" w:rsidRPr="00E562A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1144300,00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270000,00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125016,94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125016,94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58000,00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3534570,00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1466500,00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1227722,00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1227722,00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2248400,00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1120000,00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1120000,00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252600,00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10084,30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10084,30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991420,00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88137,70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88137,70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42150,00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9500,00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9500,00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2560,00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2560,00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4501430,00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1226000,00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1225757,39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1225757,39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4404800,00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1225757,39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1225757,39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96630,00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1166"/>
        </w:trPr>
        <w:tc>
          <w:tcPr>
            <w:tcW w:w="4536" w:type="dxa"/>
          </w:tcPr>
          <w:p w:rsidR="00A8567B" w:rsidRPr="00E562A7" w:rsidRDefault="00A8567B"/>
        </w:tc>
        <w:tc>
          <w:tcPr>
            <w:tcW w:w="992" w:type="dxa"/>
          </w:tcPr>
          <w:p w:rsidR="00A8567B" w:rsidRPr="00E562A7" w:rsidRDefault="00A8567B"/>
        </w:tc>
        <w:tc>
          <w:tcPr>
            <w:tcW w:w="737" w:type="dxa"/>
          </w:tcPr>
          <w:p w:rsidR="00A8567B" w:rsidRPr="00E562A7" w:rsidRDefault="00A8567B"/>
        </w:tc>
        <w:tc>
          <w:tcPr>
            <w:tcW w:w="1349" w:type="dxa"/>
          </w:tcPr>
          <w:p w:rsidR="00A8567B" w:rsidRPr="00E562A7" w:rsidRDefault="00A8567B"/>
        </w:tc>
        <w:tc>
          <w:tcPr>
            <w:tcW w:w="227" w:type="dxa"/>
          </w:tcPr>
          <w:p w:rsidR="00A8567B" w:rsidRPr="00E562A7" w:rsidRDefault="00A8567B"/>
        </w:tc>
        <w:tc>
          <w:tcPr>
            <w:tcW w:w="1123" w:type="dxa"/>
          </w:tcPr>
          <w:p w:rsidR="00A8567B" w:rsidRPr="00E562A7" w:rsidRDefault="00A8567B"/>
        </w:tc>
        <w:tc>
          <w:tcPr>
            <w:tcW w:w="454" w:type="dxa"/>
          </w:tcPr>
          <w:p w:rsidR="00A8567B" w:rsidRPr="00E562A7" w:rsidRDefault="00A8567B"/>
        </w:tc>
        <w:tc>
          <w:tcPr>
            <w:tcW w:w="1576" w:type="dxa"/>
          </w:tcPr>
          <w:p w:rsidR="00A8567B" w:rsidRPr="00E562A7" w:rsidRDefault="00A8567B"/>
        </w:tc>
        <w:tc>
          <w:tcPr>
            <w:tcW w:w="669" w:type="dxa"/>
          </w:tcPr>
          <w:p w:rsidR="00A8567B" w:rsidRPr="00E562A7" w:rsidRDefault="00A8567B"/>
        </w:tc>
        <w:tc>
          <w:tcPr>
            <w:tcW w:w="907" w:type="dxa"/>
          </w:tcPr>
          <w:p w:rsidR="00A8567B" w:rsidRPr="00E562A7" w:rsidRDefault="00A8567B"/>
        </w:tc>
        <w:tc>
          <w:tcPr>
            <w:tcW w:w="442" w:type="dxa"/>
          </w:tcPr>
          <w:p w:rsidR="00A8567B" w:rsidRPr="00E562A7" w:rsidRDefault="00A8567B"/>
        </w:tc>
        <w:tc>
          <w:tcPr>
            <w:tcW w:w="1134" w:type="dxa"/>
          </w:tcPr>
          <w:p w:rsidR="00A8567B" w:rsidRPr="00E562A7" w:rsidRDefault="00A8567B"/>
        </w:tc>
        <w:tc>
          <w:tcPr>
            <w:tcW w:w="170" w:type="dxa"/>
          </w:tcPr>
          <w:p w:rsidR="00A8567B" w:rsidRPr="00E562A7" w:rsidRDefault="00A8567B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8567B" w:rsidRPr="00E562A7" w:rsidRDefault="00A8567B">
            <w:r w:rsidRPr="00E562A7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A8567B" w:rsidRPr="00E562A7" w:rsidRDefault="00A8567B"/>
        </w:tc>
      </w:tr>
      <w:tr w:rsidR="00A8567B" w:rsidRPr="00E562A7">
        <w:trPr>
          <w:trHeight w:hRule="exact" w:val="167"/>
        </w:trPr>
        <w:tc>
          <w:tcPr>
            <w:tcW w:w="4536" w:type="dxa"/>
          </w:tcPr>
          <w:p w:rsidR="00A8567B" w:rsidRPr="00E562A7" w:rsidRDefault="00A8567B"/>
        </w:tc>
        <w:tc>
          <w:tcPr>
            <w:tcW w:w="992" w:type="dxa"/>
          </w:tcPr>
          <w:p w:rsidR="00A8567B" w:rsidRPr="00E562A7" w:rsidRDefault="00A8567B"/>
        </w:tc>
        <w:tc>
          <w:tcPr>
            <w:tcW w:w="737" w:type="dxa"/>
          </w:tcPr>
          <w:p w:rsidR="00A8567B" w:rsidRPr="00E562A7" w:rsidRDefault="00A8567B"/>
        </w:tc>
        <w:tc>
          <w:tcPr>
            <w:tcW w:w="1349" w:type="dxa"/>
          </w:tcPr>
          <w:p w:rsidR="00A8567B" w:rsidRPr="00E562A7" w:rsidRDefault="00A8567B"/>
        </w:tc>
        <w:tc>
          <w:tcPr>
            <w:tcW w:w="227" w:type="dxa"/>
          </w:tcPr>
          <w:p w:rsidR="00A8567B" w:rsidRPr="00E562A7" w:rsidRDefault="00A8567B"/>
        </w:tc>
        <w:tc>
          <w:tcPr>
            <w:tcW w:w="1123" w:type="dxa"/>
          </w:tcPr>
          <w:p w:rsidR="00A8567B" w:rsidRPr="00E562A7" w:rsidRDefault="00A8567B"/>
        </w:tc>
        <w:tc>
          <w:tcPr>
            <w:tcW w:w="454" w:type="dxa"/>
          </w:tcPr>
          <w:p w:rsidR="00A8567B" w:rsidRPr="00E562A7" w:rsidRDefault="00A8567B"/>
        </w:tc>
        <w:tc>
          <w:tcPr>
            <w:tcW w:w="1576" w:type="dxa"/>
          </w:tcPr>
          <w:p w:rsidR="00A8567B" w:rsidRPr="00E562A7" w:rsidRDefault="00A8567B"/>
        </w:tc>
        <w:tc>
          <w:tcPr>
            <w:tcW w:w="669" w:type="dxa"/>
          </w:tcPr>
          <w:p w:rsidR="00A8567B" w:rsidRPr="00E562A7" w:rsidRDefault="00A8567B"/>
        </w:tc>
        <w:tc>
          <w:tcPr>
            <w:tcW w:w="907" w:type="dxa"/>
          </w:tcPr>
          <w:p w:rsidR="00A8567B" w:rsidRPr="00E562A7" w:rsidRDefault="00A8567B"/>
        </w:tc>
        <w:tc>
          <w:tcPr>
            <w:tcW w:w="442" w:type="dxa"/>
          </w:tcPr>
          <w:p w:rsidR="00A8567B" w:rsidRPr="00E562A7" w:rsidRDefault="00A8567B"/>
        </w:tc>
        <w:tc>
          <w:tcPr>
            <w:tcW w:w="1134" w:type="dxa"/>
          </w:tcPr>
          <w:p w:rsidR="00A8567B" w:rsidRPr="00E562A7" w:rsidRDefault="00A8567B"/>
        </w:tc>
        <w:tc>
          <w:tcPr>
            <w:tcW w:w="170" w:type="dxa"/>
          </w:tcPr>
          <w:p w:rsidR="00A8567B" w:rsidRPr="00E562A7" w:rsidRDefault="00A8567B"/>
        </w:tc>
        <w:tc>
          <w:tcPr>
            <w:tcW w:w="1134" w:type="dxa"/>
          </w:tcPr>
          <w:p w:rsidR="00A8567B" w:rsidRPr="00E562A7" w:rsidRDefault="00A8567B"/>
        </w:tc>
        <w:tc>
          <w:tcPr>
            <w:tcW w:w="255" w:type="dxa"/>
          </w:tcPr>
          <w:p w:rsidR="00A8567B" w:rsidRPr="00E562A7" w:rsidRDefault="00A8567B"/>
        </w:tc>
      </w:tr>
      <w:tr w:rsidR="00A8567B" w:rsidRPr="00E562A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202300000038531055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A8567B" w:rsidRDefault="00A8567B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7"/>
        <w:gridCol w:w="255"/>
      </w:tblGrid>
      <w:tr w:rsidR="00A8567B" w:rsidRPr="00E562A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115859,00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A8567B" w:rsidRPr="00E562A7">
        <w:trPr>
          <w:trHeight w:hRule="exact" w:val="1166"/>
        </w:trPr>
        <w:tc>
          <w:tcPr>
            <w:tcW w:w="4536" w:type="dxa"/>
          </w:tcPr>
          <w:p w:rsidR="00A8567B" w:rsidRPr="00E562A7" w:rsidRDefault="00A8567B"/>
        </w:tc>
        <w:tc>
          <w:tcPr>
            <w:tcW w:w="992" w:type="dxa"/>
          </w:tcPr>
          <w:p w:rsidR="00A8567B" w:rsidRPr="00E562A7" w:rsidRDefault="00A8567B"/>
        </w:tc>
        <w:tc>
          <w:tcPr>
            <w:tcW w:w="737" w:type="dxa"/>
          </w:tcPr>
          <w:p w:rsidR="00A8567B" w:rsidRPr="00E562A7" w:rsidRDefault="00A8567B"/>
        </w:tc>
        <w:tc>
          <w:tcPr>
            <w:tcW w:w="1349" w:type="dxa"/>
          </w:tcPr>
          <w:p w:rsidR="00A8567B" w:rsidRPr="00E562A7" w:rsidRDefault="00A8567B"/>
        </w:tc>
        <w:tc>
          <w:tcPr>
            <w:tcW w:w="227" w:type="dxa"/>
          </w:tcPr>
          <w:p w:rsidR="00A8567B" w:rsidRPr="00E562A7" w:rsidRDefault="00A8567B"/>
        </w:tc>
        <w:tc>
          <w:tcPr>
            <w:tcW w:w="1123" w:type="dxa"/>
          </w:tcPr>
          <w:p w:rsidR="00A8567B" w:rsidRPr="00E562A7" w:rsidRDefault="00A8567B"/>
        </w:tc>
        <w:tc>
          <w:tcPr>
            <w:tcW w:w="454" w:type="dxa"/>
          </w:tcPr>
          <w:p w:rsidR="00A8567B" w:rsidRPr="00E562A7" w:rsidRDefault="00A8567B"/>
        </w:tc>
        <w:tc>
          <w:tcPr>
            <w:tcW w:w="1576" w:type="dxa"/>
          </w:tcPr>
          <w:p w:rsidR="00A8567B" w:rsidRPr="00E562A7" w:rsidRDefault="00A8567B"/>
        </w:tc>
        <w:tc>
          <w:tcPr>
            <w:tcW w:w="669" w:type="dxa"/>
          </w:tcPr>
          <w:p w:rsidR="00A8567B" w:rsidRPr="00E562A7" w:rsidRDefault="00A8567B"/>
        </w:tc>
        <w:tc>
          <w:tcPr>
            <w:tcW w:w="907" w:type="dxa"/>
          </w:tcPr>
          <w:p w:rsidR="00A8567B" w:rsidRPr="00E562A7" w:rsidRDefault="00A8567B"/>
        </w:tc>
        <w:tc>
          <w:tcPr>
            <w:tcW w:w="442" w:type="dxa"/>
          </w:tcPr>
          <w:p w:rsidR="00A8567B" w:rsidRPr="00E562A7" w:rsidRDefault="00A8567B"/>
        </w:tc>
        <w:tc>
          <w:tcPr>
            <w:tcW w:w="1134" w:type="dxa"/>
          </w:tcPr>
          <w:p w:rsidR="00A8567B" w:rsidRPr="00E562A7" w:rsidRDefault="00A8567B"/>
        </w:tc>
        <w:tc>
          <w:tcPr>
            <w:tcW w:w="170" w:type="dxa"/>
          </w:tcPr>
          <w:p w:rsidR="00A8567B" w:rsidRPr="00E562A7" w:rsidRDefault="00A8567B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8567B" w:rsidRPr="00E562A7" w:rsidRDefault="00A8567B">
            <w:r w:rsidRPr="00E562A7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A8567B" w:rsidRPr="00E562A7" w:rsidRDefault="00A8567B"/>
        </w:tc>
      </w:tr>
      <w:tr w:rsidR="00A8567B" w:rsidRPr="00E562A7">
        <w:trPr>
          <w:trHeight w:hRule="exact" w:val="2389"/>
        </w:trPr>
        <w:tc>
          <w:tcPr>
            <w:tcW w:w="4536" w:type="dxa"/>
          </w:tcPr>
          <w:p w:rsidR="00A8567B" w:rsidRPr="00E562A7" w:rsidRDefault="00A8567B"/>
        </w:tc>
        <w:tc>
          <w:tcPr>
            <w:tcW w:w="992" w:type="dxa"/>
          </w:tcPr>
          <w:p w:rsidR="00A8567B" w:rsidRPr="00E562A7" w:rsidRDefault="00A8567B"/>
        </w:tc>
        <w:tc>
          <w:tcPr>
            <w:tcW w:w="737" w:type="dxa"/>
          </w:tcPr>
          <w:p w:rsidR="00A8567B" w:rsidRPr="00E562A7" w:rsidRDefault="00A8567B"/>
        </w:tc>
        <w:tc>
          <w:tcPr>
            <w:tcW w:w="1349" w:type="dxa"/>
          </w:tcPr>
          <w:p w:rsidR="00A8567B" w:rsidRPr="00E562A7" w:rsidRDefault="00A8567B"/>
        </w:tc>
        <w:tc>
          <w:tcPr>
            <w:tcW w:w="227" w:type="dxa"/>
          </w:tcPr>
          <w:p w:rsidR="00A8567B" w:rsidRPr="00E562A7" w:rsidRDefault="00A8567B"/>
        </w:tc>
        <w:tc>
          <w:tcPr>
            <w:tcW w:w="1123" w:type="dxa"/>
          </w:tcPr>
          <w:p w:rsidR="00A8567B" w:rsidRPr="00E562A7" w:rsidRDefault="00A8567B"/>
        </w:tc>
        <w:tc>
          <w:tcPr>
            <w:tcW w:w="454" w:type="dxa"/>
          </w:tcPr>
          <w:p w:rsidR="00A8567B" w:rsidRPr="00E562A7" w:rsidRDefault="00A8567B"/>
        </w:tc>
        <w:tc>
          <w:tcPr>
            <w:tcW w:w="1576" w:type="dxa"/>
          </w:tcPr>
          <w:p w:rsidR="00A8567B" w:rsidRPr="00E562A7" w:rsidRDefault="00A8567B"/>
        </w:tc>
        <w:tc>
          <w:tcPr>
            <w:tcW w:w="669" w:type="dxa"/>
          </w:tcPr>
          <w:p w:rsidR="00A8567B" w:rsidRPr="00E562A7" w:rsidRDefault="00A8567B"/>
        </w:tc>
        <w:tc>
          <w:tcPr>
            <w:tcW w:w="907" w:type="dxa"/>
          </w:tcPr>
          <w:p w:rsidR="00A8567B" w:rsidRPr="00E562A7" w:rsidRDefault="00A8567B"/>
        </w:tc>
        <w:tc>
          <w:tcPr>
            <w:tcW w:w="442" w:type="dxa"/>
          </w:tcPr>
          <w:p w:rsidR="00A8567B" w:rsidRPr="00E562A7" w:rsidRDefault="00A8567B"/>
        </w:tc>
        <w:tc>
          <w:tcPr>
            <w:tcW w:w="1134" w:type="dxa"/>
          </w:tcPr>
          <w:p w:rsidR="00A8567B" w:rsidRPr="00E562A7" w:rsidRDefault="00A8567B"/>
        </w:tc>
        <w:tc>
          <w:tcPr>
            <w:tcW w:w="170" w:type="dxa"/>
          </w:tcPr>
          <w:p w:rsidR="00A8567B" w:rsidRPr="00E562A7" w:rsidRDefault="00A8567B"/>
        </w:tc>
        <w:tc>
          <w:tcPr>
            <w:tcW w:w="1134" w:type="dxa"/>
          </w:tcPr>
          <w:p w:rsidR="00A8567B" w:rsidRPr="00E562A7" w:rsidRDefault="00A8567B"/>
        </w:tc>
        <w:tc>
          <w:tcPr>
            <w:tcW w:w="255" w:type="dxa"/>
          </w:tcPr>
          <w:p w:rsidR="00A8567B" w:rsidRPr="00E562A7" w:rsidRDefault="00A8567B"/>
        </w:tc>
      </w:tr>
      <w:tr w:rsidR="00A8567B" w:rsidRPr="00E562A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202300000038531055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A8567B" w:rsidRDefault="00A8567B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37"/>
        <w:gridCol w:w="255"/>
      </w:tblGrid>
      <w:tr w:rsidR="00A8567B" w:rsidRPr="00E562A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E562A7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A8567B" w:rsidRPr="00E562A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E562A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567B" w:rsidRPr="00E562A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120" w:lineRule="auto"/>
              <w:rPr>
                <w:sz w:val="10"/>
                <w:szCs w:val="10"/>
              </w:rPr>
            </w:pPr>
            <w:r w:rsidRPr="00E562A7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0"/>
                <w:szCs w:val="10"/>
              </w:rPr>
              <w:t>Заповнюється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0"/>
                <w:szCs w:val="10"/>
              </w:rPr>
              <w:t>розпорядниками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0"/>
                <w:szCs w:val="10"/>
              </w:rPr>
              <w:t>бюджетних</w:t>
            </w:r>
            <w:r w:rsidRPr="00E562A7">
              <w:t xml:space="preserve"> </w:t>
            </w:r>
            <w:r w:rsidRPr="00E562A7">
              <w:rPr>
                <w:rFonts w:ascii="Times New Roman" w:hAnsi="Times New Roman"/>
                <w:color w:val="000000"/>
                <w:sz w:val="10"/>
                <w:szCs w:val="10"/>
              </w:rPr>
              <w:t>коштів.</w:t>
            </w:r>
            <w:r w:rsidRPr="00E562A7"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</w:tr>
      <w:tr w:rsidR="00A8567B" w:rsidRPr="00E562A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</w:tr>
      <w:tr w:rsidR="00A8567B" w:rsidRPr="00E562A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</w:tr>
      <w:tr w:rsidR="00A8567B" w:rsidRPr="00E562A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</w:tr>
      <w:tr w:rsidR="00A8567B" w:rsidRPr="00E562A7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</w:tr>
      <w:tr w:rsidR="00A8567B" w:rsidRPr="00E562A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</w:tr>
      <w:tr w:rsidR="00A8567B" w:rsidRPr="00E562A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>
            <w:pPr>
              <w:spacing w:after="0" w:line="210" w:lineRule="auto"/>
              <w:rPr>
                <w:sz w:val="18"/>
                <w:szCs w:val="18"/>
              </w:rPr>
            </w:pPr>
            <w:r w:rsidRPr="00E562A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10 " квітня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67B" w:rsidRPr="00E562A7" w:rsidRDefault="00A8567B"/>
        </w:tc>
      </w:tr>
      <w:tr w:rsidR="00A8567B" w:rsidRPr="00E562A7">
        <w:trPr>
          <w:trHeight w:hRule="exact" w:val="1166"/>
        </w:trPr>
        <w:tc>
          <w:tcPr>
            <w:tcW w:w="4536" w:type="dxa"/>
          </w:tcPr>
          <w:p w:rsidR="00A8567B" w:rsidRPr="00E562A7" w:rsidRDefault="00A8567B"/>
        </w:tc>
        <w:tc>
          <w:tcPr>
            <w:tcW w:w="992" w:type="dxa"/>
          </w:tcPr>
          <w:p w:rsidR="00A8567B" w:rsidRPr="00E562A7" w:rsidRDefault="00A8567B"/>
        </w:tc>
        <w:tc>
          <w:tcPr>
            <w:tcW w:w="737" w:type="dxa"/>
          </w:tcPr>
          <w:p w:rsidR="00A8567B" w:rsidRPr="00E562A7" w:rsidRDefault="00A8567B"/>
        </w:tc>
        <w:tc>
          <w:tcPr>
            <w:tcW w:w="1349" w:type="dxa"/>
          </w:tcPr>
          <w:p w:rsidR="00A8567B" w:rsidRPr="00E562A7" w:rsidRDefault="00A8567B"/>
        </w:tc>
        <w:tc>
          <w:tcPr>
            <w:tcW w:w="227" w:type="dxa"/>
          </w:tcPr>
          <w:p w:rsidR="00A8567B" w:rsidRPr="00E562A7" w:rsidRDefault="00A8567B"/>
        </w:tc>
        <w:tc>
          <w:tcPr>
            <w:tcW w:w="1123" w:type="dxa"/>
          </w:tcPr>
          <w:p w:rsidR="00A8567B" w:rsidRPr="00E562A7" w:rsidRDefault="00A8567B"/>
        </w:tc>
        <w:tc>
          <w:tcPr>
            <w:tcW w:w="454" w:type="dxa"/>
          </w:tcPr>
          <w:p w:rsidR="00A8567B" w:rsidRPr="00E562A7" w:rsidRDefault="00A8567B"/>
        </w:tc>
        <w:tc>
          <w:tcPr>
            <w:tcW w:w="896" w:type="dxa"/>
          </w:tcPr>
          <w:p w:rsidR="00A8567B" w:rsidRPr="00E562A7" w:rsidRDefault="00A8567B"/>
        </w:tc>
        <w:tc>
          <w:tcPr>
            <w:tcW w:w="680" w:type="dxa"/>
          </w:tcPr>
          <w:p w:rsidR="00A8567B" w:rsidRPr="00E562A7" w:rsidRDefault="00A8567B"/>
        </w:tc>
        <w:tc>
          <w:tcPr>
            <w:tcW w:w="669" w:type="dxa"/>
          </w:tcPr>
          <w:p w:rsidR="00A8567B" w:rsidRPr="00E562A7" w:rsidRDefault="00A8567B"/>
        </w:tc>
        <w:tc>
          <w:tcPr>
            <w:tcW w:w="907" w:type="dxa"/>
          </w:tcPr>
          <w:p w:rsidR="00A8567B" w:rsidRPr="00E562A7" w:rsidRDefault="00A8567B"/>
        </w:tc>
        <w:tc>
          <w:tcPr>
            <w:tcW w:w="442" w:type="dxa"/>
          </w:tcPr>
          <w:p w:rsidR="00A8567B" w:rsidRPr="00E562A7" w:rsidRDefault="00A8567B"/>
        </w:tc>
        <w:tc>
          <w:tcPr>
            <w:tcW w:w="1134" w:type="dxa"/>
          </w:tcPr>
          <w:p w:rsidR="00A8567B" w:rsidRPr="00E562A7" w:rsidRDefault="00A8567B"/>
        </w:tc>
        <w:tc>
          <w:tcPr>
            <w:tcW w:w="215" w:type="dxa"/>
          </w:tcPr>
          <w:p w:rsidR="00A8567B" w:rsidRPr="00E562A7" w:rsidRDefault="00A8567B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8567B" w:rsidRPr="00E562A7" w:rsidRDefault="00A8567B">
            <w:r w:rsidRPr="00E562A7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A8567B" w:rsidRPr="00E562A7" w:rsidRDefault="00A8567B"/>
        </w:tc>
      </w:tr>
      <w:tr w:rsidR="00A8567B" w:rsidRPr="00E562A7">
        <w:trPr>
          <w:trHeight w:hRule="exact" w:val="6236"/>
        </w:trPr>
        <w:tc>
          <w:tcPr>
            <w:tcW w:w="4536" w:type="dxa"/>
          </w:tcPr>
          <w:p w:rsidR="00A8567B" w:rsidRPr="00E562A7" w:rsidRDefault="00A8567B"/>
        </w:tc>
        <w:tc>
          <w:tcPr>
            <w:tcW w:w="992" w:type="dxa"/>
          </w:tcPr>
          <w:p w:rsidR="00A8567B" w:rsidRPr="00E562A7" w:rsidRDefault="00A8567B"/>
        </w:tc>
        <w:tc>
          <w:tcPr>
            <w:tcW w:w="737" w:type="dxa"/>
          </w:tcPr>
          <w:p w:rsidR="00A8567B" w:rsidRPr="00E562A7" w:rsidRDefault="00A8567B"/>
        </w:tc>
        <w:tc>
          <w:tcPr>
            <w:tcW w:w="1349" w:type="dxa"/>
          </w:tcPr>
          <w:p w:rsidR="00A8567B" w:rsidRPr="00E562A7" w:rsidRDefault="00A8567B"/>
        </w:tc>
        <w:tc>
          <w:tcPr>
            <w:tcW w:w="227" w:type="dxa"/>
          </w:tcPr>
          <w:p w:rsidR="00A8567B" w:rsidRPr="00E562A7" w:rsidRDefault="00A8567B"/>
        </w:tc>
        <w:tc>
          <w:tcPr>
            <w:tcW w:w="1123" w:type="dxa"/>
          </w:tcPr>
          <w:p w:rsidR="00A8567B" w:rsidRPr="00E562A7" w:rsidRDefault="00A8567B"/>
        </w:tc>
        <w:tc>
          <w:tcPr>
            <w:tcW w:w="454" w:type="dxa"/>
          </w:tcPr>
          <w:p w:rsidR="00A8567B" w:rsidRPr="00E562A7" w:rsidRDefault="00A8567B"/>
        </w:tc>
        <w:tc>
          <w:tcPr>
            <w:tcW w:w="896" w:type="dxa"/>
          </w:tcPr>
          <w:p w:rsidR="00A8567B" w:rsidRPr="00E562A7" w:rsidRDefault="00A8567B"/>
        </w:tc>
        <w:tc>
          <w:tcPr>
            <w:tcW w:w="680" w:type="dxa"/>
          </w:tcPr>
          <w:p w:rsidR="00A8567B" w:rsidRPr="00E562A7" w:rsidRDefault="00A8567B"/>
        </w:tc>
        <w:tc>
          <w:tcPr>
            <w:tcW w:w="669" w:type="dxa"/>
          </w:tcPr>
          <w:p w:rsidR="00A8567B" w:rsidRPr="00E562A7" w:rsidRDefault="00A8567B"/>
        </w:tc>
        <w:tc>
          <w:tcPr>
            <w:tcW w:w="907" w:type="dxa"/>
          </w:tcPr>
          <w:p w:rsidR="00A8567B" w:rsidRPr="00E562A7" w:rsidRDefault="00A8567B"/>
        </w:tc>
        <w:tc>
          <w:tcPr>
            <w:tcW w:w="442" w:type="dxa"/>
          </w:tcPr>
          <w:p w:rsidR="00A8567B" w:rsidRPr="00E562A7" w:rsidRDefault="00A8567B"/>
        </w:tc>
        <w:tc>
          <w:tcPr>
            <w:tcW w:w="1134" w:type="dxa"/>
          </w:tcPr>
          <w:p w:rsidR="00A8567B" w:rsidRPr="00E562A7" w:rsidRDefault="00A8567B"/>
        </w:tc>
        <w:tc>
          <w:tcPr>
            <w:tcW w:w="215" w:type="dxa"/>
          </w:tcPr>
          <w:p w:rsidR="00A8567B" w:rsidRPr="00E562A7" w:rsidRDefault="00A8567B"/>
        </w:tc>
        <w:tc>
          <w:tcPr>
            <w:tcW w:w="1089" w:type="dxa"/>
          </w:tcPr>
          <w:p w:rsidR="00A8567B" w:rsidRPr="00E562A7" w:rsidRDefault="00A8567B"/>
        </w:tc>
        <w:tc>
          <w:tcPr>
            <w:tcW w:w="255" w:type="dxa"/>
          </w:tcPr>
          <w:p w:rsidR="00A8567B" w:rsidRPr="00E562A7" w:rsidRDefault="00A8567B"/>
        </w:tc>
      </w:tr>
      <w:tr w:rsidR="00A8567B" w:rsidRPr="00E562A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202300000038531055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67B" w:rsidRPr="00E562A7" w:rsidRDefault="00A8567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E562A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A8567B" w:rsidRDefault="00A8567B"/>
    <w:sectPr w:rsidR="00A8567B" w:rsidSect="00FC2EA6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4773F3"/>
    <w:rsid w:val="00A8567B"/>
    <w:rsid w:val="00AF2DCA"/>
    <w:rsid w:val="00D31453"/>
    <w:rsid w:val="00E209E2"/>
    <w:rsid w:val="00E562A7"/>
    <w:rsid w:val="00FC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A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4295</Words>
  <Characters>2449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subject/>
  <dc:creator>FastReport.NET</dc:creator>
  <cp:keywords/>
  <dc:description/>
  <cp:lastModifiedBy>Ольга</cp:lastModifiedBy>
  <cp:revision>2</cp:revision>
  <dcterms:created xsi:type="dcterms:W3CDTF">2023-04-11T13:19:00Z</dcterms:created>
  <dcterms:modified xsi:type="dcterms:W3CDTF">2023-04-11T13:19:00Z</dcterms:modified>
</cp:coreProperties>
</file>